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BFB8" w14:textId="77777777" w:rsidR="00B9604D" w:rsidRPr="002306B6" w:rsidRDefault="00554ECC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Template of </w:t>
      </w:r>
      <w:r w:rsidR="006B78D3">
        <w:rPr>
          <w:rFonts w:ascii="Times New Roman" w:hAnsi="Times New Roman" w:cs="Times New Roman"/>
          <w:b/>
          <w:sz w:val="36"/>
          <w:szCs w:val="36"/>
        </w:rPr>
        <w:t>JSST20</w:t>
      </w:r>
      <w:r w:rsidR="001C3546">
        <w:rPr>
          <w:rFonts w:ascii="Times New Roman" w:hAnsi="Times New Roman" w:cs="Times New Roman"/>
          <w:b/>
          <w:sz w:val="36"/>
          <w:szCs w:val="36"/>
        </w:rPr>
        <w:t>21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0A75DAED" w14:textId="77777777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>Instructions for preparing your manuscript</w:t>
      </w:r>
    </w:p>
    <w:p w14:paraId="665C6AD8" w14:textId="77777777" w:rsidR="00765345" w:rsidRPr="002306B6" w:rsidRDefault="00C9752B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  <w:r w:rsidRPr="002306B6">
        <w:rPr>
          <w:rFonts w:ascii="Times New Roman" w:hAnsi="Times New Roman" w:cs="Times New Roman"/>
          <w:sz w:val="23"/>
          <w:szCs w:val="23"/>
        </w:rPr>
        <w:t>Alfred 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="00765345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Benjamin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="003F4217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Charles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027BDBE1" w14:textId="77777777" w:rsidR="00765345" w:rsidRPr="002306B6" w:rsidRDefault="00765345" w:rsidP="00502F84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349B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64AF006E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28B076EC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14CF08FD" w14:textId="77777777" w:rsidR="00765345" w:rsidRPr="002306B6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65988FCD" w14:textId="77777777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28D186AA" w14:textId="23C8B767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</w:t>
      </w:r>
      <w:proofErr w:type="gramStart"/>
      <w:r w:rsidR="009D3745" w:rsidRPr="005C3AF2">
        <w:rPr>
          <w:rFonts w:ascii="Times New Roman" w:hAnsi="Times New Roman" w:cs="Times New Roman"/>
          <w:sz w:val="22"/>
        </w:rPr>
        <w:t xml:space="preserve">Word </w:t>
      </w:r>
      <w:r w:rsidR="00DA71FF" w:rsidRPr="00DA71FF">
        <w:rPr>
          <w:rFonts w:ascii="Times New Roman" w:hAnsi="Times New Roman" w:cs="Times New Roman"/>
          <w:sz w:val="22"/>
        </w:rPr>
        <w:t>template/instructions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for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1651B1">
        <w:rPr>
          <w:rFonts w:ascii="Times New Roman" w:hAnsi="Times New Roman" w:cs="Times New Roman"/>
          <w:sz w:val="22"/>
        </w:rPr>
        <w:t>40</w:t>
      </w:r>
      <w:r w:rsidR="006B78D3">
        <w:rPr>
          <w:rFonts w:ascii="Times New Roman" w:hAnsi="Times New Roman" w:cs="Times New Roman"/>
          <w:sz w:val="22"/>
        </w:rPr>
        <w:t>th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International Conference on Simulation Technology (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1C3546">
        <w:rPr>
          <w:rFonts w:ascii="Times New Roman" w:hAnsi="Times New Roman" w:cs="Times New Roman"/>
          <w:sz w:val="22"/>
        </w:rPr>
        <w:t>April</w:t>
      </w:r>
      <w:r w:rsidR="00554ECC">
        <w:rPr>
          <w:rFonts w:ascii="Times New Roman" w:hAnsi="Times New Roman" w:cs="Times New Roman" w:hint="eastAsia"/>
          <w:sz w:val="22"/>
        </w:rPr>
        <w:t xml:space="preserve"> </w:t>
      </w:r>
      <w:r w:rsidR="001C3546">
        <w:rPr>
          <w:rFonts w:ascii="Times New Roman" w:hAnsi="Times New Roman" w:cs="Times New Roman"/>
          <w:sz w:val="22"/>
        </w:rPr>
        <w:t>6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1C3546">
        <w:rPr>
          <w:rFonts w:ascii="Times New Roman" w:hAnsi="Times New Roman" w:cs="Times New Roman"/>
          <w:sz w:val="22"/>
        </w:rPr>
        <w:t>21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1C3546" w:rsidRPr="001C3546">
        <w:rPr>
          <w:rFonts w:ascii="Courier New" w:hAnsi="Courier New" w:cs="Courier New"/>
          <w:sz w:val="22"/>
        </w:rPr>
        <w:t>https://jsst-conf.jp/2021/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 xml:space="preserve">rsion of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927DD69" w14:textId="77777777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5965BAB8" w14:textId="77777777" w:rsidR="003A2A3A" w:rsidRPr="006C2B70" w:rsidRDefault="003A2A3A" w:rsidP="00132FA2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6C2B70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2EB8F9D0" w14:textId="77777777" w:rsidR="005D079D" w:rsidRPr="006C2B70" w:rsidRDefault="00DA71FF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DA71FF">
        <w:rPr>
          <w:rFonts w:ascii="Times New Roman" w:hAnsi="Times New Roman" w:cs="Times New Roman"/>
          <w:sz w:val="22"/>
        </w:rPr>
        <w:t xml:space="preserve">This template provides </w:t>
      </w:r>
      <w:r w:rsidR="00FE422B">
        <w:rPr>
          <w:rFonts w:ascii="Times New Roman" w:hAnsi="Times New Roman" w:cs="Times New Roman"/>
          <w:sz w:val="22"/>
        </w:rPr>
        <w:t xml:space="preserve">formats and styles for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="00D14E2E">
        <w:rPr>
          <w:rFonts w:ascii="Times New Roman" w:hAnsi="Times New Roman" w:cs="Times New Roman"/>
          <w:sz w:val="22"/>
        </w:rPr>
        <w:t xml:space="preserve"> full paper</w:t>
      </w:r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It is essential to adhere to this template because your</w:t>
      </w:r>
      <w:r>
        <w:rPr>
          <w:rFonts w:ascii="Times New Roman" w:hAnsi="Times New Roman" w:cs="Times New Roman"/>
          <w:sz w:val="22"/>
        </w:rPr>
        <w:t xml:space="preserve"> manuscript will be published “as is”</w:t>
      </w:r>
      <w:r w:rsidRPr="00DA71FF">
        <w:rPr>
          <w:rFonts w:ascii="Times New Roman" w:hAnsi="Times New Roman" w:cs="Times New Roman"/>
          <w:sz w:val="22"/>
        </w:rPr>
        <w:t xml:space="preserve"> with minimal copy-editing.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 xml:space="preserve">Do not modify formats (font, font size, paper size, printing area, line space, </w:t>
      </w:r>
      <w:proofErr w:type="spellStart"/>
      <w:r w:rsidRPr="00DA71FF">
        <w:rPr>
          <w:rFonts w:ascii="Times New Roman" w:hAnsi="Times New Roman" w:cs="Times New Roman"/>
          <w:sz w:val="22"/>
        </w:rPr>
        <w:t>etc</w:t>
      </w:r>
      <w:proofErr w:type="spellEnd"/>
      <w:r w:rsidRPr="00DA71FF">
        <w:rPr>
          <w:rFonts w:ascii="Times New Roman" w:hAnsi="Times New Roman" w:cs="Times New Roman"/>
          <w:sz w:val="22"/>
        </w:rPr>
        <w:t xml:space="preserve">). </w:t>
      </w:r>
      <w:r>
        <w:rPr>
          <w:rFonts w:ascii="Times New Roman" w:hAnsi="Times New Roman" w:cs="Times New Roman"/>
          <w:sz w:val="22"/>
        </w:rPr>
        <w:t xml:space="preserve"> </w:t>
      </w:r>
      <w:r w:rsidR="00FE422B">
        <w:rPr>
          <w:rFonts w:ascii="Times New Roman" w:hAnsi="Times New Roman" w:cs="Times New Roman"/>
          <w:sz w:val="22"/>
        </w:rPr>
        <w:t xml:space="preserve">Manuscripts to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21</w:t>
      </w:r>
      <w:r w:rsidRPr="00DA71FF">
        <w:rPr>
          <w:rFonts w:ascii="Times New Roman" w:hAnsi="Times New Roman" w:cs="Times New Roman"/>
          <w:sz w:val="22"/>
        </w:rPr>
        <w:t xml:space="preserve"> are received via electronic submission only.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Author should prepare a manuscript by using the official approval for</w:t>
      </w:r>
      <w:r w:rsidR="000F7A44">
        <w:rPr>
          <w:rFonts w:ascii="Times New Roman" w:hAnsi="Times New Roman" w:cs="Times New Roman"/>
          <w:sz w:val="22"/>
        </w:rPr>
        <w:t xml:space="preserve">mats (LaTeX </w:t>
      </w:r>
      <w:r w:rsidRPr="00DA71FF">
        <w:rPr>
          <w:rFonts w:ascii="Times New Roman" w:hAnsi="Times New Roman" w:cs="Times New Roman"/>
          <w:sz w:val="22"/>
        </w:rPr>
        <w:t>or Word style), in which all the styles and formats are prescribed.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Use this instruction file as a template.</w:t>
      </w:r>
    </w:p>
    <w:p w14:paraId="095479A8" w14:textId="77777777" w:rsidR="005D079D" w:rsidRPr="00981B4B" w:rsidRDefault="00875912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Paper</w:t>
      </w:r>
      <w:r w:rsidR="005D079D" w:rsidRPr="00981B4B">
        <w:rPr>
          <w:rFonts w:ascii="Times New Roman" w:hAnsi="Times New Roman" w:cs="Times New Roman"/>
          <w:b/>
          <w:sz w:val="28"/>
          <w:szCs w:val="28"/>
        </w:rPr>
        <w:t xml:space="preserve"> length</w:t>
      </w:r>
      <w:r w:rsidR="00C720AE" w:rsidRPr="00981B4B">
        <w:rPr>
          <w:rFonts w:ascii="Times New Roman" w:hAnsi="Times New Roman" w:cs="Times New Roman"/>
          <w:b/>
          <w:sz w:val="28"/>
          <w:szCs w:val="28"/>
        </w:rPr>
        <w:t xml:space="preserve"> and article charge</w:t>
      </w:r>
    </w:p>
    <w:p w14:paraId="08CBD463" w14:textId="77777777" w:rsidR="00C720AE" w:rsidRPr="00981B4B" w:rsidRDefault="00C720AE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authors prepare their manuscripts according to the guidelines described </w:t>
      </w:r>
      <w:r w:rsidR="00E0726A">
        <w:rPr>
          <w:rFonts w:ascii="Times New Roman" w:hAnsi="Times New Roman" w:cs="Times New Roman"/>
          <w:sz w:val="22"/>
        </w:rPr>
        <w:t>on</w:t>
      </w:r>
      <w:r w:rsidRPr="00981B4B">
        <w:rPr>
          <w:rFonts w:ascii="Times New Roman" w:hAnsi="Times New Roman" w:cs="Times New Roman"/>
          <w:sz w:val="22"/>
        </w:rPr>
        <w:t xml:space="preserve"> the web page: </w:t>
      </w:r>
    </w:p>
    <w:p w14:paraId="0E9F8FD7" w14:textId="77777777" w:rsidR="00C720AE" w:rsidRPr="00DA71FF" w:rsidRDefault="001C3546" w:rsidP="00925412">
      <w:pPr>
        <w:spacing w:before="240" w:line="280" w:lineRule="exact"/>
        <w:jc w:val="center"/>
        <w:rPr>
          <w:rFonts w:ascii="Courier New" w:hAnsi="Courier New" w:cs="Courier New"/>
          <w:sz w:val="22"/>
        </w:rPr>
      </w:pPr>
      <w:r w:rsidRPr="001C3546">
        <w:rPr>
          <w:rFonts w:ascii="Courier New" w:hAnsi="Courier New" w:cs="Courier New"/>
          <w:sz w:val="22"/>
        </w:rPr>
        <w:t>https://jsst-conf.jp/2021/</w:t>
      </w:r>
    </w:p>
    <w:p w14:paraId="1A5DF596" w14:textId="77777777" w:rsidR="00FC2454" w:rsidRPr="00981B4B" w:rsidRDefault="00C720AE" w:rsidP="00925412">
      <w:pPr>
        <w:snapToGrid w:val="0"/>
        <w:spacing w:beforeLines="70" w:before="252" w:afterLines="40" w:after="144"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>The LaTeX style file and MS Word template file ca</w:t>
      </w:r>
      <w:r w:rsidR="00554ECC">
        <w:rPr>
          <w:rFonts w:ascii="Times New Roman" w:hAnsi="Times New Roman" w:cs="Times New Roman"/>
          <w:sz w:val="22"/>
        </w:rPr>
        <w:t xml:space="preserve">n be downloaded from </w:t>
      </w:r>
      <w:r w:rsidR="007D7582">
        <w:rPr>
          <w:rFonts w:ascii="Times New Roman" w:hAnsi="Times New Roman" w:cs="Times New Roman"/>
          <w:sz w:val="22"/>
        </w:rPr>
        <w:t>this page.  Manuscript accepts 2</w:t>
      </w:r>
      <w:r w:rsidR="00554ECC">
        <w:rPr>
          <w:rFonts w:ascii="Times New Roman" w:hAnsi="Times New Roman" w:cs="Times New Roman"/>
          <w:sz w:val="22"/>
        </w:rPr>
        <w:t xml:space="preserve"> pages as the standard, </w:t>
      </w:r>
      <w:r w:rsidR="00F17E41">
        <w:rPr>
          <w:rFonts w:ascii="Times New Roman" w:hAnsi="Times New Roman" w:cs="Times New Roman"/>
          <w:sz w:val="22"/>
        </w:rPr>
        <w:t xml:space="preserve">the submission of </w:t>
      </w:r>
      <w:r w:rsidR="007D7582">
        <w:rPr>
          <w:rFonts w:ascii="Times New Roman" w:hAnsi="Times New Roman" w:cs="Times New Roman"/>
          <w:sz w:val="22"/>
        </w:rPr>
        <w:t>1</w:t>
      </w:r>
      <w:r w:rsidR="00875912">
        <w:rPr>
          <w:rFonts w:ascii="Times New Roman" w:hAnsi="Times New Roman" w:cs="Times New Roman"/>
          <w:sz w:val="22"/>
        </w:rPr>
        <w:t xml:space="preserve"> page at a minimum</w:t>
      </w:r>
      <w:r w:rsidR="00F17E41" w:rsidRPr="00F17E41">
        <w:rPr>
          <w:rFonts w:ascii="Times New Roman" w:hAnsi="Times New Roman" w:cs="Times New Roman"/>
          <w:sz w:val="22"/>
        </w:rPr>
        <w:t xml:space="preserve"> </w:t>
      </w:r>
      <w:r w:rsidR="00F17E41">
        <w:rPr>
          <w:rFonts w:ascii="Times New Roman" w:hAnsi="Times New Roman" w:cs="Times New Roman"/>
          <w:sz w:val="22"/>
        </w:rPr>
        <w:t>by full paper format</w:t>
      </w:r>
      <w:r w:rsidR="00875912">
        <w:rPr>
          <w:rFonts w:ascii="Times New Roman" w:hAnsi="Times New Roman" w:cs="Times New Roman"/>
          <w:sz w:val="22"/>
        </w:rPr>
        <w:t xml:space="preserve">, and </w:t>
      </w:r>
      <w:r w:rsidR="00F17E41">
        <w:rPr>
          <w:rFonts w:ascii="Times New Roman" w:hAnsi="Times New Roman" w:cs="Times New Roman"/>
          <w:sz w:val="22"/>
        </w:rPr>
        <w:t xml:space="preserve">do not </w:t>
      </w:r>
      <w:r w:rsidR="007D7582">
        <w:rPr>
          <w:rFonts w:ascii="Times New Roman" w:hAnsi="Times New Roman" w:cs="Times New Roman"/>
          <w:sz w:val="22"/>
        </w:rPr>
        <w:t>exceed 4</w:t>
      </w:r>
      <w:r w:rsidRPr="00981B4B">
        <w:rPr>
          <w:rFonts w:ascii="Times New Roman" w:hAnsi="Times New Roman" w:cs="Times New Roman"/>
          <w:sz w:val="22"/>
        </w:rPr>
        <w:t xml:space="preserve"> pages of an A4-sized PDF file.</w:t>
      </w:r>
    </w:p>
    <w:p w14:paraId="21A3441A" w14:textId="77777777" w:rsidR="0012439F" w:rsidRPr="009C3377" w:rsidRDefault="00712CEA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 w:rsidRPr="009C3377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0F784D4D" w14:textId="77777777" w:rsidR="00310932" w:rsidRPr="00DA71FF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lastRenderedPageBreak/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proofErr w:type="gram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sectPr w:rsidR="00310932" w:rsidRPr="00DA71FF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A50" w14:textId="77777777" w:rsidR="00C437AD" w:rsidRDefault="00C437AD" w:rsidP="008B60A5">
      <w:r>
        <w:separator/>
      </w:r>
    </w:p>
  </w:endnote>
  <w:endnote w:type="continuationSeparator" w:id="0">
    <w:p w14:paraId="47D9CB9F" w14:textId="77777777" w:rsidR="00C437AD" w:rsidRDefault="00C437AD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82BB" w14:textId="77777777" w:rsidR="00DA71FF" w:rsidRDefault="00DA71FF" w:rsidP="00FE422B">
    <w:pPr>
      <w:pStyle w:val="a5"/>
    </w:pPr>
  </w:p>
  <w:p w14:paraId="60691D5E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2821" w14:textId="77777777" w:rsidR="00C437AD" w:rsidRDefault="00C437AD" w:rsidP="008B60A5">
      <w:r>
        <w:separator/>
      </w:r>
    </w:p>
  </w:footnote>
  <w:footnote w:type="continuationSeparator" w:id="0">
    <w:p w14:paraId="6048AC19" w14:textId="77777777" w:rsidR="00C437AD" w:rsidRDefault="00C437AD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4545" w14:textId="77777777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 w:rsidR="006B78D3">
      <w:rPr>
        <w:i/>
        <w:color w:val="000000" w:themeColor="text1"/>
        <w:sz w:val="22"/>
        <w:u w:val="single"/>
      </w:rPr>
      <w:t>JSST20</w:t>
    </w:r>
    <w:r w:rsidR="00B60BB6">
      <w:rPr>
        <w:i/>
        <w:color w:val="000000" w:themeColor="text1"/>
        <w:sz w:val="22"/>
        <w:u w:val="single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D216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8DE7632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09696510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B56C4E5" w14:textId="77777777" w:rsidR="00DA71FF" w:rsidRPr="002306B6" w:rsidRDefault="006B78D3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JSST2</w:t>
    </w:r>
    <w:r w:rsidR="00B60BB6">
      <w:rPr>
        <w:rFonts w:ascii="Times New Roman" w:hAnsi="Times New Roman" w:cs="Times New Roman"/>
        <w:color w:val="000000" w:themeColor="text1"/>
        <w:sz w:val="18"/>
        <w:szCs w:val="18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hideSpellingErrors/>
  <w:hideGrammaticalErrors/>
  <w:proofState w:spelling="clean" w:grammar="clean"/>
  <w:attachedTemplate r:id="rId1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B"/>
    <w:rsid w:val="00002AE3"/>
    <w:rsid w:val="000031DC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0E01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651B1"/>
    <w:rsid w:val="001C3546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5622"/>
    <w:rsid w:val="002D6FE6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A2A3A"/>
    <w:rsid w:val="003B7377"/>
    <w:rsid w:val="003C6B6E"/>
    <w:rsid w:val="003D553F"/>
    <w:rsid w:val="003F4217"/>
    <w:rsid w:val="0040611C"/>
    <w:rsid w:val="004215F7"/>
    <w:rsid w:val="004249E4"/>
    <w:rsid w:val="00425519"/>
    <w:rsid w:val="004444C7"/>
    <w:rsid w:val="00451A7A"/>
    <w:rsid w:val="0045391E"/>
    <w:rsid w:val="004942D0"/>
    <w:rsid w:val="004A2922"/>
    <w:rsid w:val="004A6E50"/>
    <w:rsid w:val="004B25E6"/>
    <w:rsid w:val="004D1046"/>
    <w:rsid w:val="004D727B"/>
    <w:rsid w:val="004E5931"/>
    <w:rsid w:val="00502F84"/>
    <w:rsid w:val="00513527"/>
    <w:rsid w:val="0052624E"/>
    <w:rsid w:val="005300B8"/>
    <w:rsid w:val="00542201"/>
    <w:rsid w:val="00554ECC"/>
    <w:rsid w:val="00561CBE"/>
    <w:rsid w:val="005632C8"/>
    <w:rsid w:val="00583575"/>
    <w:rsid w:val="005929FE"/>
    <w:rsid w:val="005A30C1"/>
    <w:rsid w:val="005C0333"/>
    <w:rsid w:val="005C3AF2"/>
    <w:rsid w:val="005D079D"/>
    <w:rsid w:val="005D6E59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B78D3"/>
    <w:rsid w:val="006C2B70"/>
    <w:rsid w:val="00712CEA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81B4B"/>
    <w:rsid w:val="009C3377"/>
    <w:rsid w:val="009D3745"/>
    <w:rsid w:val="009E534F"/>
    <w:rsid w:val="009F2D2C"/>
    <w:rsid w:val="009F5A97"/>
    <w:rsid w:val="00A11238"/>
    <w:rsid w:val="00A125F5"/>
    <w:rsid w:val="00A24417"/>
    <w:rsid w:val="00A3627B"/>
    <w:rsid w:val="00A4384B"/>
    <w:rsid w:val="00A50EC4"/>
    <w:rsid w:val="00A51E81"/>
    <w:rsid w:val="00A85EA2"/>
    <w:rsid w:val="00AF0BAF"/>
    <w:rsid w:val="00B1529B"/>
    <w:rsid w:val="00B2528E"/>
    <w:rsid w:val="00B5023B"/>
    <w:rsid w:val="00B51C6B"/>
    <w:rsid w:val="00B55990"/>
    <w:rsid w:val="00B60BB6"/>
    <w:rsid w:val="00B67C29"/>
    <w:rsid w:val="00B71603"/>
    <w:rsid w:val="00B9604D"/>
    <w:rsid w:val="00BB7A0A"/>
    <w:rsid w:val="00BC34BF"/>
    <w:rsid w:val="00BC3733"/>
    <w:rsid w:val="00BE02A3"/>
    <w:rsid w:val="00BE0ADF"/>
    <w:rsid w:val="00BE0CC8"/>
    <w:rsid w:val="00BE7B49"/>
    <w:rsid w:val="00BE7F48"/>
    <w:rsid w:val="00C20DE3"/>
    <w:rsid w:val="00C437AD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A09A4"/>
    <w:rsid w:val="00DA71FF"/>
    <w:rsid w:val="00DB25DA"/>
    <w:rsid w:val="00DE16DF"/>
    <w:rsid w:val="00DF0688"/>
    <w:rsid w:val="00DF4B31"/>
    <w:rsid w:val="00E0726A"/>
    <w:rsid w:val="00E129DD"/>
    <w:rsid w:val="00E30DA0"/>
    <w:rsid w:val="00E400CD"/>
    <w:rsid w:val="00E4312D"/>
    <w:rsid w:val="00E610CF"/>
    <w:rsid w:val="00E65C98"/>
    <w:rsid w:val="00E8301C"/>
    <w:rsid w:val="00E9001B"/>
    <w:rsid w:val="00EA09A0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4119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6A88B"/>
  <w15:docId w15:val="{1977AA7A-A652-C04C-B22C-AE4BF79F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ibata/home/work/2021/JSST2021/&#23398;&#29983;&#12475;&#12483;&#12471;&#12519;&#12531;/HP&#26356;&#26032;/&#12486;&#12531;&#12501;&#12442;&#12524;/JSST2021Template_Word_v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EEC2-718A-BD46-97F8-0E0ED60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JSST2021Template_Word_v1.dotx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柴田 欣秀</cp:lastModifiedBy>
  <cp:revision>2</cp:revision>
  <cp:lastPrinted>2013-11-04T10:43:00Z</cp:lastPrinted>
  <dcterms:created xsi:type="dcterms:W3CDTF">2021-04-07T11:36:00Z</dcterms:created>
  <dcterms:modified xsi:type="dcterms:W3CDTF">2021-04-12T07:40:00Z</dcterms:modified>
</cp:coreProperties>
</file>